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E12" w:rsidRPr="001D1E12" w:rsidRDefault="00EA7F37" w:rsidP="001D1E12">
      <w:pPr>
        <w:spacing w:before="100" w:beforeAutospacing="1" w:after="100" w:afterAutospacing="1" w:line="360" w:lineRule="auto"/>
        <w:ind w:left="720" w:hanging="360"/>
        <w:jc w:val="center"/>
        <w:rPr>
          <w:b/>
          <w:sz w:val="28"/>
          <w:szCs w:val="28"/>
        </w:rPr>
      </w:pPr>
      <w:r w:rsidRPr="001D1E1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35B2BE">
            <wp:simplePos x="0" y="0"/>
            <wp:positionH relativeFrom="margin">
              <wp:align>right</wp:align>
            </wp:positionH>
            <wp:positionV relativeFrom="page">
              <wp:posOffset>390525</wp:posOffset>
            </wp:positionV>
            <wp:extent cx="581914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496" y="21373"/>
                <wp:lineTo x="21496" y="0"/>
                <wp:lineTo x="0" y="0"/>
              </wp:wrapPolygon>
            </wp:wrapThrough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14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E12" w:rsidRPr="001D1E12">
        <w:rPr>
          <w:b/>
          <w:sz w:val="28"/>
          <w:szCs w:val="28"/>
        </w:rPr>
        <w:t>CHANGE OF ADDRESS REQUEST FORM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955"/>
        <w:gridCol w:w="3150"/>
        <w:gridCol w:w="2340"/>
      </w:tblGrid>
      <w:tr w:rsidR="00D711C3" w:rsidTr="00EA7F37">
        <w:trPr>
          <w:trHeight w:val="1133"/>
        </w:trPr>
        <w:tc>
          <w:tcPr>
            <w:tcW w:w="3955" w:type="dxa"/>
          </w:tcPr>
          <w:p w:rsidR="00D711C3" w:rsidRDefault="00EA7F37" w:rsidP="001D1E12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  <w:sdt>
            <w:sdtPr>
              <w:id w:val="19669933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A7F37" w:rsidRPr="00EA7F37" w:rsidRDefault="00EA7F37" w:rsidP="001D1E12">
                <w:pPr>
                  <w:spacing w:before="100" w:beforeAutospacing="1" w:after="100" w:afterAutospacing="1" w:line="360" w:lineRule="auto"/>
                </w:pPr>
                <w:r w:rsidRPr="00634F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50" w:type="dxa"/>
          </w:tcPr>
          <w:p w:rsidR="00D711C3" w:rsidRDefault="00EA7F37" w:rsidP="001D1E12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  <w:sdt>
            <w:sdtPr>
              <w:id w:val="-119191631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A7F37" w:rsidRPr="00EA7F37" w:rsidRDefault="00EA7F37" w:rsidP="001D1E12">
                <w:pPr>
                  <w:spacing w:before="100" w:beforeAutospacing="1" w:after="100" w:afterAutospacing="1" w:line="360" w:lineRule="auto"/>
                </w:pPr>
                <w:r w:rsidRPr="00634FE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40" w:type="dxa"/>
          </w:tcPr>
          <w:p w:rsidR="00EA7F37" w:rsidRDefault="00EA7F37" w:rsidP="001D1E12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Date</w:t>
            </w:r>
          </w:p>
          <w:sdt>
            <w:sdtPr>
              <w:id w:val="1233586745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A7F37" w:rsidRPr="00EA7F37" w:rsidRDefault="00EA7F37" w:rsidP="001D1E12">
                <w:pPr>
                  <w:spacing w:before="100" w:beforeAutospacing="1" w:after="100" w:afterAutospacing="1" w:line="360" w:lineRule="auto"/>
                </w:pPr>
                <w:r w:rsidRPr="00634FEE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:rsidR="00405E13" w:rsidRDefault="00EA7F37" w:rsidP="00D711C3">
      <w:pPr>
        <w:spacing w:before="100" w:beforeAutospacing="1" w:after="100" w:afterAutospacing="1" w:line="240" w:lineRule="auto"/>
        <w:contextualSpacing/>
        <w:rPr>
          <w:b/>
          <w:sz w:val="28"/>
          <w:szCs w:val="28"/>
        </w:rPr>
      </w:pPr>
      <w:bookmarkStart w:id="0" w:name="_Hlk60989833"/>
      <w:r>
        <w:rPr>
          <w:b/>
          <w:sz w:val="28"/>
          <w:szCs w:val="28"/>
        </w:rPr>
        <w:br/>
      </w:r>
      <w:r w:rsidR="00405E13" w:rsidRPr="00405E13">
        <w:rPr>
          <w:b/>
          <w:sz w:val="28"/>
          <w:szCs w:val="28"/>
        </w:rPr>
        <w:t>NEW ADDRESS: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405E13" w:rsidTr="00405E13">
        <w:tc>
          <w:tcPr>
            <w:tcW w:w="9445" w:type="dxa"/>
          </w:tcPr>
          <w:p w:rsidR="00405E13" w:rsidRDefault="00405E13" w:rsidP="00405E13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Address/PO Box</w:t>
            </w:r>
          </w:p>
          <w:p w:rsidR="00405E13" w:rsidRPr="00405E13" w:rsidRDefault="00B150E0" w:rsidP="00405E13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76595269"/>
                <w:placeholder>
                  <w:docPart w:val="D6F592630A9F48EB97FDC55EFB8B86C0"/>
                </w:placeholder>
                <w:showingPlcHdr/>
                <w:text/>
              </w:sdtPr>
              <w:sdtEndPr/>
              <w:sdtContent>
                <w:r w:rsidR="00405E13" w:rsidRPr="00405E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05E13" w:rsidTr="00405E13">
        <w:tc>
          <w:tcPr>
            <w:tcW w:w="9445" w:type="dxa"/>
          </w:tcPr>
          <w:p w:rsidR="00405E13" w:rsidRDefault="00405E13" w:rsidP="00405E13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</w:t>
            </w:r>
          </w:p>
          <w:sdt>
            <w:sdtPr>
              <w:rPr>
                <w:sz w:val="20"/>
                <w:szCs w:val="20"/>
              </w:rPr>
              <w:id w:val="17147690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405E13" w:rsidRDefault="00405E13" w:rsidP="00405E13">
                <w:pPr>
                  <w:spacing w:before="100" w:beforeAutospacing="1" w:after="100" w:afterAutospacing="1" w:line="360" w:lineRule="auto"/>
                  <w:rPr>
                    <w:sz w:val="20"/>
                    <w:szCs w:val="20"/>
                  </w:rPr>
                </w:pPr>
                <w:r w:rsidRPr="00405E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D711C3" w:rsidTr="00405E13">
        <w:tc>
          <w:tcPr>
            <w:tcW w:w="9445" w:type="dxa"/>
          </w:tcPr>
          <w:p w:rsidR="00D711C3" w:rsidRDefault="00D711C3" w:rsidP="00405E13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Phone Number</w:t>
            </w:r>
          </w:p>
          <w:sdt>
            <w:sdtPr>
              <w:rPr>
                <w:sz w:val="20"/>
                <w:szCs w:val="20"/>
              </w:rPr>
              <w:id w:val="5480374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711C3" w:rsidRDefault="00D711C3" w:rsidP="00405E13">
                <w:pPr>
                  <w:spacing w:before="100" w:beforeAutospacing="1" w:after="100" w:afterAutospacing="1" w:line="360" w:lineRule="auto"/>
                  <w:rPr>
                    <w:sz w:val="20"/>
                    <w:szCs w:val="20"/>
                  </w:rPr>
                </w:pPr>
                <w:r w:rsidRPr="00D711C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bookmarkEnd w:id="0"/>
    </w:tbl>
    <w:p w:rsidR="00D711C3" w:rsidRDefault="00D711C3" w:rsidP="00D711C3">
      <w:pPr>
        <w:spacing w:before="100" w:beforeAutospacing="1" w:after="100" w:afterAutospacing="1" w:line="240" w:lineRule="auto"/>
        <w:contextualSpacing/>
        <w:rPr>
          <w:b/>
          <w:sz w:val="28"/>
          <w:szCs w:val="28"/>
        </w:rPr>
      </w:pPr>
    </w:p>
    <w:p w:rsidR="00D711C3" w:rsidRDefault="00D711C3" w:rsidP="00D711C3">
      <w:pPr>
        <w:spacing w:before="100" w:beforeAutospacing="1" w:after="100" w:afterAutospacing="1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PREVIOUS</w:t>
      </w:r>
      <w:r w:rsidRPr="00405E13">
        <w:rPr>
          <w:b/>
          <w:sz w:val="28"/>
          <w:szCs w:val="28"/>
        </w:rPr>
        <w:t xml:space="preserve"> ADDRESS: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711C3" w:rsidTr="00893267">
        <w:tc>
          <w:tcPr>
            <w:tcW w:w="9445" w:type="dxa"/>
          </w:tcPr>
          <w:p w:rsidR="00D711C3" w:rsidRDefault="00D711C3" w:rsidP="00893267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Address/PO Box</w:t>
            </w:r>
          </w:p>
          <w:p w:rsidR="00D711C3" w:rsidRPr="00405E13" w:rsidRDefault="00B150E0" w:rsidP="00893267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324246686"/>
                <w:placeholder>
                  <w:docPart w:val="97513E76C35A4DBAAC288A36C438C9C8"/>
                </w:placeholder>
                <w:showingPlcHdr/>
                <w:text/>
              </w:sdtPr>
              <w:sdtEndPr/>
              <w:sdtContent>
                <w:r w:rsidR="00D711C3" w:rsidRPr="00405E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D711C3" w:rsidTr="00893267">
        <w:tc>
          <w:tcPr>
            <w:tcW w:w="9445" w:type="dxa"/>
          </w:tcPr>
          <w:p w:rsidR="00D711C3" w:rsidRDefault="00D711C3" w:rsidP="00893267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</w:t>
            </w:r>
          </w:p>
          <w:sdt>
            <w:sdtPr>
              <w:rPr>
                <w:sz w:val="20"/>
                <w:szCs w:val="20"/>
              </w:rPr>
              <w:id w:val="627816312"/>
              <w:placeholder>
                <w:docPart w:val="88ED67F3E43C4301A071B5E102FB4E4E"/>
              </w:placeholder>
              <w:showingPlcHdr/>
              <w:text/>
            </w:sdtPr>
            <w:sdtEndPr/>
            <w:sdtContent>
              <w:p w:rsidR="00D711C3" w:rsidRDefault="00D711C3" w:rsidP="00893267">
                <w:pPr>
                  <w:spacing w:before="100" w:beforeAutospacing="1" w:after="100" w:afterAutospacing="1" w:line="360" w:lineRule="auto"/>
                  <w:rPr>
                    <w:sz w:val="20"/>
                    <w:szCs w:val="20"/>
                  </w:rPr>
                </w:pPr>
                <w:r w:rsidRPr="00405E1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D711C3" w:rsidTr="00893267">
        <w:tc>
          <w:tcPr>
            <w:tcW w:w="9445" w:type="dxa"/>
          </w:tcPr>
          <w:p w:rsidR="00D711C3" w:rsidRDefault="00D711C3" w:rsidP="00893267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Phone Number</w:t>
            </w:r>
          </w:p>
          <w:sdt>
            <w:sdtPr>
              <w:rPr>
                <w:sz w:val="20"/>
                <w:szCs w:val="20"/>
              </w:rPr>
              <w:id w:val="-474373546"/>
              <w:placeholder>
                <w:docPart w:val="88ED67F3E43C4301A071B5E102FB4E4E"/>
              </w:placeholder>
              <w:showingPlcHdr/>
              <w:text/>
            </w:sdtPr>
            <w:sdtEndPr/>
            <w:sdtContent>
              <w:p w:rsidR="00D711C3" w:rsidRDefault="00D711C3" w:rsidP="00893267">
                <w:pPr>
                  <w:spacing w:before="100" w:beforeAutospacing="1" w:after="100" w:afterAutospacing="1" w:line="360" w:lineRule="auto"/>
                  <w:rPr>
                    <w:sz w:val="20"/>
                    <w:szCs w:val="20"/>
                  </w:rPr>
                </w:pPr>
                <w:r w:rsidRPr="00D711C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:rsidR="00D711C3" w:rsidRDefault="00D711C3" w:rsidP="00B150E0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p w:rsidR="00B150E0" w:rsidRPr="00B150E0" w:rsidRDefault="00B150E0" w:rsidP="00B150E0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711C3" w:rsidTr="00893267">
        <w:tc>
          <w:tcPr>
            <w:tcW w:w="9445" w:type="dxa"/>
          </w:tcPr>
          <w:p w:rsidR="00D711C3" w:rsidRDefault="00D711C3" w:rsidP="00893267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Signature/Date</w:t>
            </w:r>
          </w:p>
          <w:p w:rsidR="00D711C3" w:rsidRDefault="00D711C3" w:rsidP="00893267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</w:p>
        </w:tc>
      </w:tr>
    </w:tbl>
    <w:p w:rsidR="00405E13" w:rsidRPr="00405E13" w:rsidRDefault="00405E13" w:rsidP="00EA7F37">
      <w:pPr>
        <w:spacing w:before="100" w:beforeAutospacing="1" w:after="100" w:afterAutospacing="1" w:line="360" w:lineRule="auto"/>
        <w:rPr>
          <w:sz w:val="28"/>
          <w:szCs w:val="28"/>
        </w:rPr>
      </w:pPr>
    </w:p>
    <w:sectPr w:rsidR="00405E13" w:rsidRPr="00405E13" w:rsidSect="00B150E0">
      <w:footerReference w:type="default" r:id="rId8"/>
      <w:pgSz w:w="12240" w:h="15840" w:code="1"/>
      <w:pgMar w:top="1440" w:right="1440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0E0" w:rsidRDefault="00B150E0" w:rsidP="00B150E0">
      <w:pPr>
        <w:spacing w:after="0" w:line="240" w:lineRule="auto"/>
      </w:pPr>
      <w:r>
        <w:separator/>
      </w:r>
    </w:p>
  </w:endnote>
  <w:endnote w:type="continuationSeparator" w:id="0">
    <w:p w:rsidR="00B150E0" w:rsidRDefault="00B150E0" w:rsidP="00B1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E0" w:rsidRDefault="00B150E0" w:rsidP="00B150E0">
    <w:pPr>
      <w:pStyle w:val="Footer"/>
      <w:jc w:val="center"/>
    </w:pPr>
    <w:r>
      <w:t xml:space="preserve">Updated </w:t>
    </w:r>
    <w:r>
      <w:fldChar w:fldCharType="begin"/>
    </w:r>
    <w:r>
      <w:instrText xml:space="preserve"> DATE \@ "M/d/yyyy h:mm am/pm" </w:instrText>
    </w:r>
    <w:r>
      <w:fldChar w:fldCharType="separate"/>
    </w:r>
    <w:r>
      <w:rPr>
        <w:noProof/>
      </w:rPr>
      <w:t>1/8/2021 1:19 PM</w:t>
    </w:r>
    <w:r>
      <w:fldChar w:fldCharType="end"/>
    </w:r>
  </w:p>
  <w:p w:rsidR="00B150E0" w:rsidRDefault="00B15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0E0" w:rsidRDefault="00B150E0" w:rsidP="00B150E0">
      <w:pPr>
        <w:spacing w:after="0" w:line="240" w:lineRule="auto"/>
      </w:pPr>
      <w:r>
        <w:separator/>
      </w:r>
    </w:p>
  </w:footnote>
  <w:footnote w:type="continuationSeparator" w:id="0">
    <w:p w:rsidR="00B150E0" w:rsidRDefault="00B150E0" w:rsidP="00B15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3334F"/>
    <w:multiLevelType w:val="hybridMultilevel"/>
    <w:tmpl w:val="3BC0A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23E4E"/>
    <w:multiLevelType w:val="hybridMultilevel"/>
    <w:tmpl w:val="12828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Wng7a5JYcEA0DNxdiBuY+luBeojr8kqCIofvz7khxs004wWiMW549miJ+CmDbf99zRgtG6aD02VsUmXmjQNyw==" w:salt="WtmAP1lUj0FpaQGLwVL2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4C"/>
    <w:rsid w:val="000A4A2A"/>
    <w:rsid w:val="0013052D"/>
    <w:rsid w:val="001B5F4C"/>
    <w:rsid w:val="001D1E12"/>
    <w:rsid w:val="00227B20"/>
    <w:rsid w:val="00246197"/>
    <w:rsid w:val="002842D7"/>
    <w:rsid w:val="00405E13"/>
    <w:rsid w:val="006235F8"/>
    <w:rsid w:val="006374E1"/>
    <w:rsid w:val="00792189"/>
    <w:rsid w:val="007E052C"/>
    <w:rsid w:val="00964F5A"/>
    <w:rsid w:val="009762BC"/>
    <w:rsid w:val="00995B03"/>
    <w:rsid w:val="009C2454"/>
    <w:rsid w:val="00B150E0"/>
    <w:rsid w:val="00B3044E"/>
    <w:rsid w:val="00B60143"/>
    <w:rsid w:val="00B760F0"/>
    <w:rsid w:val="00C631C4"/>
    <w:rsid w:val="00CE0B05"/>
    <w:rsid w:val="00D711C3"/>
    <w:rsid w:val="00E67B6C"/>
    <w:rsid w:val="00EA739F"/>
    <w:rsid w:val="00EA7F37"/>
    <w:rsid w:val="00EB324A"/>
    <w:rsid w:val="00F214BC"/>
    <w:rsid w:val="00FD20D2"/>
    <w:rsid w:val="00FD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04BB"/>
  <w15:docId w15:val="{59DDF08F-D93D-45CA-BFAA-6084CD46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B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B05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unhideWhenUsed/>
    <w:rsid w:val="0040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0E0"/>
  </w:style>
  <w:style w:type="paragraph" w:styleId="Footer">
    <w:name w:val="footer"/>
    <w:basedOn w:val="Normal"/>
    <w:link w:val="FooterChar"/>
    <w:uiPriority w:val="99"/>
    <w:unhideWhenUsed/>
    <w:rsid w:val="00B15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rillab$\Downloads\Form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A5AD8-858E-4559-8400-1192DE21C649}"/>
      </w:docPartPr>
      <w:docPartBody>
        <w:p w:rsidR="007A28BF" w:rsidRDefault="006861EA">
          <w:r w:rsidRPr="00634F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95C8E-153A-4B33-8512-79165EE9075F}"/>
      </w:docPartPr>
      <w:docPartBody>
        <w:p w:rsidR="007A28BF" w:rsidRDefault="006861EA">
          <w:r w:rsidRPr="00634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592630A9F48EB97FDC55EFB8B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D1B8-8016-4FDB-8E50-E7C7DC15064B}"/>
      </w:docPartPr>
      <w:docPartBody>
        <w:p w:rsidR="007A28BF" w:rsidRDefault="006861EA" w:rsidP="006861EA">
          <w:pPr>
            <w:pStyle w:val="D6F592630A9F48EB97FDC55EFB8B86C0"/>
          </w:pPr>
          <w:r w:rsidRPr="00634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13E76C35A4DBAAC288A36C438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5E62-0874-4637-9F12-6B19A07E11AF}"/>
      </w:docPartPr>
      <w:docPartBody>
        <w:p w:rsidR="007A28BF" w:rsidRDefault="006861EA" w:rsidP="006861EA">
          <w:pPr>
            <w:pStyle w:val="97513E76C35A4DBAAC288A36C438C9C8"/>
          </w:pPr>
          <w:r w:rsidRPr="00634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D67F3E43C4301A071B5E102FB4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1AD48-3A01-4BF6-AA82-A9582A7A2FE9}"/>
      </w:docPartPr>
      <w:docPartBody>
        <w:p w:rsidR="007A28BF" w:rsidRDefault="006861EA" w:rsidP="006861EA">
          <w:pPr>
            <w:pStyle w:val="88ED67F3E43C4301A071B5E102FB4E4E"/>
          </w:pPr>
          <w:r w:rsidRPr="00634F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EA"/>
    <w:rsid w:val="006861EA"/>
    <w:rsid w:val="007A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1EA"/>
    <w:rPr>
      <w:color w:val="808080"/>
    </w:rPr>
  </w:style>
  <w:style w:type="paragraph" w:customStyle="1" w:styleId="4B13FC5F77E5450D8D9D9A8EAA090AD0">
    <w:name w:val="4B13FC5F77E5450D8D9D9A8EAA090AD0"/>
  </w:style>
  <w:style w:type="paragraph" w:customStyle="1" w:styleId="D97C8055A1864FFCB073703DB193AEA4">
    <w:name w:val="D97C8055A1864FFCB073703DB193AEA4"/>
  </w:style>
  <w:style w:type="paragraph" w:customStyle="1" w:styleId="8489C04568944726B10BCDE9B391F772">
    <w:name w:val="8489C04568944726B10BCDE9B391F772"/>
  </w:style>
  <w:style w:type="paragraph" w:customStyle="1" w:styleId="9777B4DE340641F2A09C9512E0256D5F">
    <w:name w:val="9777B4DE340641F2A09C9512E0256D5F"/>
  </w:style>
  <w:style w:type="paragraph" w:customStyle="1" w:styleId="1D1E2F5337434E3FB8F22C9467353748">
    <w:name w:val="1D1E2F5337434E3FB8F22C9467353748"/>
  </w:style>
  <w:style w:type="paragraph" w:customStyle="1" w:styleId="F385963318F5410189E5727A46AACF7B">
    <w:name w:val="F385963318F5410189E5727A46AACF7B"/>
  </w:style>
  <w:style w:type="paragraph" w:customStyle="1" w:styleId="476424335E2D4AD9BB276608D2B58906">
    <w:name w:val="476424335E2D4AD9BB276608D2B58906"/>
  </w:style>
  <w:style w:type="paragraph" w:customStyle="1" w:styleId="DEDED024669447578C6E8AC20A9DD860">
    <w:name w:val="DEDED024669447578C6E8AC20A9DD860"/>
  </w:style>
  <w:style w:type="paragraph" w:customStyle="1" w:styleId="4B13FC5F77E5450D8D9D9A8EAA090AD01">
    <w:name w:val="4B13FC5F77E5450D8D9D9A8EAA090AD01"/>
    <w:rsid w:val="006861EA"/>
    <w:pPr>
      <w:spacing w:after="200" w:line="276" w:lineRule="auto"/>
    </w:pPr>
  </w:style>
  <w:style w:type="paragraph" w:customStyle="1" w:styleId="80AB728A60164BF9937C3E272F0F5426">
    <w:name w:val="80AB728A60164BF9937C3E272F0F5426"/>
    <w:rsid w:val="006861EA"/>
    <w:pPr>
      <w:spacing w:after="200" w:line="276" w:lineRule="auto"/>
    </w:pPr>
  </w:style>
  <w:style w:type="paragraph" w:customStyle="1" w:styleId="D97C8055A1864FFCB073703DB193AEA41">
    <w:name w:val="D97C8055A1864FFCB073703DB193AEA41"/>
    <w:rsid w:val="006861E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9C04568944726B10BCDE9B391F7721">
    <w:name w:val="8489C04568944726B10BCDE9B391F7721"/>
    <w:rsid w:val="006861E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777B4DE340641F2A09C9512E0256D5F1">
    <w:name w:val="9777B4DE340641F2A09C9512E0256D5F1"/>
    <w:rsid w:val="006861E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D1E2F5337434E3FB8F22C94673537481">
    <w:name w:val="1D1E2F5337434E3FB8F22C94673537481"/>
    <w:rsid w:val="006861E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385963318F5410189E5727A46AACF7B1">
    <w:name w:val="F385963318F5410189E5727A46AACF7B1"/>
    <w:rsid w:val="006861E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76424335E2D4AD9BB276608D2B589061">
    <w:name w:val="476424335E2D4AD9BB276608D2B589061"/>
    <w:rsid w:val="006861E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EDED024669447578C6E8AC20A9DD8601">
    <w:name w:val="DEDED024669447578C6E8AC20A9DD8601"/>
    <w:rsid w:val="006861E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B13FC5F77E5450D8D9D9A8EAA090AD02">
    <w:name w:val="4B13FC5F77E5450D8D9D9A8EAA090AD02"/>
    <w:rsid w:val="006861EA"/>
    <w:pPr>
      <w:spacing w:after="200" w:line="276" w:lineRule="auto"/>
    </w:pPr>
  </w:style>
  <w:style w:type="paragraph" w:customStyle="1" w:styleId="80AB728A60164BF9937C3E272F0F54261">
    <w:name w:val="80AB728A60164BF9937C3E272F0F54261"/>
    <w:rsid w:val="006861EA"/>
    <w:pPr>
      <w:spacing w:after="200" w:line="276" w:lineRule="auto"/>
    </w:pPr>
  </w:style>
  <w:style w:type="paragraph" w:customStyle="1" w:styleId="598FF4430A494284AA3CB7841396F4D0">
    <w:name w:val="598FF4430A494284AA3CB7841396F4D0"/>
    <w:rsid w:val="006861EA"/>
    <w:pPr>
      <w:spacing w:after="200" w:line="276" w:lineRule="auto"/>
    </w:pPr>
  </w:style>
  <w:style w:type="paragraph" w:customStyle="1" w:styleId="D97C8055A1864FFCB073703DB193AEA42">
    <w:name w:val="D97C8055A1864FFCB073703DB193AEA42"/>
    <w:rsid w:val="006861E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489C04568944726B10BCDE9B391F7722">
    <w:name w:val="8489C04568944726B10BCDE9B391F7722"/>
    <w:rsid w:val="006861E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777B4DE340641F2A09C9512E0256D5F2">
    <w:name w:val="9777B4DE340641F2A09C9512E0256D5F2"/>
    <w:rsid w:val="006861E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D1E2F5337434E3FB8F22C94673537482">
    <w:name w:val="1D1E2F5337434E3FB8F22C94673537482"/>
    <w:rsid w:val="006861E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385963318F5410189E5727A46AACF7B2">
    <w:name w:val="F385963318F5410189E5727A46AACF7B2"/>
    <w:rsid w:val="006861E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76424335E2D4AD9BB276608D2B589062">
    <w:name w:val="476424335E2D4AD9BB276608D2B589062"/>
    <w:rsid w:val="006861E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EDED024669447578C6E8AC20A9DD8602">
    <w:name w:val="DEDED024669447578C6E8AC20A9DD8602"/>
    <w:rsid w:val="006861E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6F592630A9F48EB97FDC55EFB8B86C0">
    <w:name w:val="D6F592630A9F48EB97FDC55EFB8B86C0"/>
    <w:rsid w:val="006861EA"/>
  </w:style>
  <w:style w:type="paragraph" w:customStyle="1" w:styleId="97513E76C35A4DBAAC288A36C438C9C8">
    <w:name w:val="97513E76C35A4DBAAC288A36C438C9C8"/>
    <w:rsid w:val="006861EA"/>
  </w:style>
  <w:style w:type="paragraph" w:customStyle="1" w:styleId="88ED67F3E43C4301A071B5E102FB4E4E">
    <w:name w:val="88ED67F3E43C4301A071B5E102FB4E4E"/>
    <w:rsid w:val="006861EA"/>
  </w:style>
  <w:style w:type="paragraph" w:customStyle="1" w:styleId="78AF1FD68D384E9CAC9232AFD863903B">
    <w:name w:val="78AF1FD68D384E9CAC9232AFD863903B"/>
    <w:rsid w:val="006861EA"/>
  </w:style>
  <w:style w:type="paragraph" w:customStyle="1" w:styleId="133F42F5406F48A6A323A005916BA73D">
    <w:name w:val="133F42F5406F48A6A323A005916BA73D"/>
    <w:rsid w:val="007A2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Form-Template</Template>
  <TotalTime>44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Cyrilla Bauer</dc:creator>
  <cp:lastModifiedBy>Cyrilla Bauer</cp:lastModifiedBy>
  <cp:revision>5</cp:revision>
  <dcterms:created xsi:type="dcterms:W3CDTF">2021-01-08T14:58:00Z</dcterms:created>
  <dcterms:modified xsi:type="dcterms:W3CDTF">2021-01-08T19:21:00Z</dcterms:modified>
</cp:coreProperties>
</file>